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8B" w:rsidRPr="00F96E69" w:rsidRDefault="0079235B" w:rsidP="00FA51D8">
      <w:pPr>
        <w:spacing w:after="120"/>
        <w:jc w:val="center"/>
        <w:rPr>
          <w:rFonts w:ascii="Arial" w:hAnsi="Arial" w:cs="Arial"/>
          <w:i/>
          <w:smallCaps/>
          <w:sz w:val="60"/>
          <w:szCs w:val="60"/>
        </w:rPr>
      </w:pPr>
      <w:r>
        <w:rPr>
          <w:rFonts w:ascii="Arial" w:hAnsi="Arial" w:cs="Arial"/>
          <w:b/>
          <w:smallCaps/>
          <w:sz w:val="68"/>
          <w:szCs w:val="68"/>
        </w:rPr>
        <w:t>törökországi körutazás</w:t>
      </w:r>
    </w:p>
    <w:p w:rsidR="00F7368B" w:rsidRPr="00C5623A" w:rsidRDefault="00F7368B" w:rsidP="00006BB2">
      <w:pPr>
        <w:spacing w:after="120"/>
        <w:jc w:val="center"/>
        <w:rPr>
          <w:rFonts w:ascii="Arial" w:hAnsi="Arial" w:cs="Arial"/>
          <w:b/>
          <w:smallCaps/>
          <w:sz w:val="36"/>
          <w:szCs w:val="36"/>
        </w:rPr>
      </w:pPr>
      <w:r w:rsidRPr="00C5623A">
        <w:rPr>
          <w:rFonts w:ascii="Arial" w:hAnsi="Arial" w:cs="Arial"/>
          <w:b/>
          <w:smallCaps/>
          <w:sz w:val="36"/>
          <w:szCs w:val="36"/>
        </w:rPr>
        <w:t xml:space="preserve">Csoportos </w:t>
      </w:r>
      <w:r>
        <w:rPr>
          <w:rFonts w:ascii="Arial" w:hAnsi="Arial" w:cs="Arial"/>
          <w:b/>
          <w:smallCaps/>
          <w:sz w:val="36"/>
          <w:szCs w:val="36"/>
        </w:rPr>
        <w:t>utazás</w:t>
      </w:r>
      <w:r w:rsidRPr="00C5623A">
        <w:rPr>
          <w:rFonts w:ascii="Arial" w:hAnsi="Arial" w:cs="Arial"/>
          <w:b/>
          <w:smallCaps/>
          <w:sz w:val="36"/>
          <w:szCs w:val="36"/>
        </w:rPr>
        <w:t xml:space="preserve"> magyar </w:t>
      </w:r>
      <w:r>
        <w:rPr>
          <w:rFonts w:ascii="Arial" w:hAnsi="Arial" w:cs="Arial"/>
          <w:b/>
          <w:smallCaps/>
          <w:sz w:val="36"/>
          <w:szCs w:val="36"/>
        </w:rPr>
        <w:t>idegenvezetővel</w:t>
      </w:r>
    </w:p>
    <w:p w:rsidR="00F7368B" w:rsidRDefault="0079235B" w:rsidP="00F350CA">
      <w:pPr>
        <w:spacing w:after="12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8</w:t>
      </w:r>
      <w:r w:rsidR="00F7368B">
        <w:rPr>
          <w:rFonts w:ascii="Arial" w:hAnsi="Arial" w:cs="Arial"/>
          <w:b/>
          <w:smallCaps/>
          <w:sz w:val="28"/>
          <w:szCs w:val="28"/>
        </w:rPr>
        <w:t xml:space="preserve"> nap/</w:t>
      </w:r>
      <w:r>
        <w:rPr>
          <w:rFonts w:ascii="Arial" w:hAnsi="Arial" w:cs="Arial"/>
          <w:b/>
          <w:smallCaps/>
          <w:sz w:val="28"/>
          <w:szCs w:val="28"/>
        </w:rPr>
        <w:t>7</w:t>
      </w:r>
      <w:r w:rsidR="00F7368B">
        <w:rPr>
          <w:rFonts w:ascii="Arial" w:hAnsi="Arial" w:cs="Arial"/>
          <w:b/>
          <w:smallCaps/>
          <w:sz w:val="28"/>
          <w:szCs w:val="28"/>
        </w:rPr>
        <w:t xml:space="preserve"> éj</w:t>
      </w:r>
    </w:p>
    <w:p w:rsidR="00A57F01" w:rsidRDefault="00A57F01" w:rsidP="00F350CA">
      <w:pPr>
        <w:spacing w:after="12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5% ELŐFOGLALÁSI KEDVEZMÉNY MÁRC.31-IG!</w:t>
      </w:r>
    </w:p>
    <w:p w:rsidR="00A57F01" w:rsidRDefault="00A57F01" w:rsidP="00F350CA">
      <w:pPr>
        <w:spacing w:after="12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79235B" w:rsidRDefault="0079235B" w:rsidP="0079235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79235B">
        <w:rPr>
          <w:rFonts w:ascii="Arial" w:hAnsi="Arial" w:cs="Arial"/>
          <w:b/>
          <w:sz w:val="32"/>
          <w:szCs w:val="32"/>
        </w:rPr>
        <w:t xml:space="preserve">Isztambul | </w:t>
      </w:r>
      <w:proofErr w:type="spellStart"/>
      <w:r w:rsidRPr="0079235B">
        <w:rPr>
          <w:rFonts w:ascii="Arial" w:hAnsi="Arial" w:cs="Arial"/>
          <w:b/>
          <w:sz w:val="32"/>
          <w:szCs w:val="32"/>
        </w:rPr>
        <w:t>Canakkale</w:t>
      </w:r>
      <w:proofErr w:type="spellEnd"/>
      <w:r w:rsidRPr="0079235B">
        <w:rPr>
          <w:rFonts w:ascii="Arial" w:hAnsi="Arial" w:cs="Arial"/>
          <w:b/>
          <w:sz w:val="32"/>
          <w:szCs w:val="32"/>
        </w:rPr>
        <w:t xml:space="preserve"> | Pergamon | Izmir | </w:t>
      </w:r>
      <w:proofErr w:type="spellStart"/>
      <w:r w:rsidRPr="0079235B">
        <w:rPr>
          <w:rFonts w:ascii="Arial" w:hAnsi="Arial" w:cs="Arial"/>
          <w:b/>
          <w:sz w:val="32"/>
          <w:szCs w:val="32"/>
        </w:rPr>
        <w:t>Pamukkale</w:t>
      </w:r>
      <w:proofErr w:type="spellEnd"/>
      <w:r w:rsidRPr="0079235B">
        <w:rPr>
          <w:rFonts w:ascii="Arial" w:hAnsi="Arial" w:cs="Arial"/>
          <w:b/>
          <w:sz w:val="32"/>
          <w:szCs w:val="32"/>
        </w:rPr>
        <w:t xml:space="preserve"> | </w:t>
      </w:r>
      <w:proofErr w:type="spellStart"/>
      <w:r w:rsidRPr="0079235B">
        <w:rPr>
          <w:rFonts w:ascii="Arial" w:hAnsi="Arial" w:cs="Arial"/>
          <w:b/>
          <w:sz w:val="32"/>
          <w:szCs w:val="32"/>
        </w:rPr>
        <w:t>Kusadasi</w:t>
      </w:r>
      <w:proofErr w:type="spellEnd"/>
    </w:p>
    <w:p w:rsidR="0079235B" w:rsidRPr="0079235B" w:rsidRDefault="0079235B" w:rsidP="0079235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:rsidR="00F7368B" w:rsidRPr="00974EB4" w:rsidRDefault="00F7368B" w:rsidP="004D274B">
      <w:pPr>
        <w:spacing w:after="12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902"/>
      </w:tblGrid>
      <w:tr w:rsidR="00F7368B" w:rsidTr="00062352">
        <w:trPr>
          <w:jc w:val="center"/>
        </w:trPr>
        <w:tc>
          <w:tcPr>
            <w:tcW w:w="4644" w:type="dxa"/>
            <w:vAlign w:val="center"/>
          </w:tcPr>
          <w:p w:rsidR="00F7368B" w:rsidRPr="00062352" w:rsidRDefault="00F7368B" w:rsidP="00062352">
            <w:pPr>
              <w:spacing w:before="120"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062352">
              <w:rPr>
                <w:rFonts w:ascii="Arial" w:hAnsi="Arial" w:cs="Arial"/>
                <w:b/>
                <w:sz w:val="44"/>
                <w:szCs w:val="44"/>
              </w:rPr>
              <w:t xml:space="preserve">Ft/fő </w:t>
            </w:r>
          </w:p>
        </w:tc>
        <w:tc>
          <w:tcPr>
            <w:tcW w:w="4902" w:type="dxa"/>
            <w:vAlign w:val="center"/>
          </w:tcPr>
          <w:p w:rsidR="00F7368B" w:rsidRPr="00062352" w:rsidRDefault="00F7368B" w:rsidP="00062352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2020.</w:t>
            </w:r>
            <w:r w:rsidR="00A57F01">
              <w:rPr>
                <w:rFonts w:ascii="Arial" w:hAnsi="Arial" w:cs="Arial"/>
                <w:b/>
                <w:sz w:val="44"/>
                <w:szCs w:val="44"/>
              </w:rPr>
              <w:t>okt.23</w:t>
            </w:r>
            <w:r>
              <w:rPr>
                <w:rFonts w:ascii="Arial" w:hAnsi="Arial" w:cs="Arial"/>
                <w:b/>
                <w:sz w:val="44"/>
                <w:szCs w:val="44"/>
              </w:rPr>
              <w:t>-</w:t>
            </w:r>
            <w:r w:rsidR="0079235B">
              <w:rPr>
                <w:rFonts w:ascii="Arial" w:hAnsi="Arial" w:cs="Arial"/>
                <w:b/>
                <w:sz w:val="44"/>
                <w:szCs w:val="44"/>
              </w:rPr>
              <w:t>30</w:t>
            </w:r>
            <w:r w:rsidR="00A57F01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</w:tc>
      </w:tr>
      <w:tr w:rsidR="00F7368B" w:rsidTr="00062352">
        <w:trPr>
          <w:trHeight w:val="758"/>
          <w:jc w:val="center"/>
        </w:trPr>
        <w:tc>
          <w:tcPr>
            <w:tcW w:w="4644" w:type="dxa"/>
            <w:vAlign w:val="center"/>
          </w:tcPr>
          <w:p w:rsidR="00F7368B" w:rsidRPr="00062352" w:rsidRDefault="00F7368B" w:rsidP="00062352">
            <w:pPr>
              <w:spacing w:before="120"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062352">
              <w:rPr>
                <w:rFonts w:ascii="Arial" w:hAnsi="Arial" w:cs="Arial"/>
                <w:b/>
                <w:sz w:val="44"/>
                <w:szCs w:val="44"/>
              </w:rPr>
              <w:t>Kétágyas szobában</w:t>
            </w:r>
          </w:p>
        </w:tc>
        <w:tc>
          <w:tcPr>
            <w:tcW w:w="4902" w:type="dxa"/>
            <w:vAlign w:val="center"/>
          </w:tcPr>
          <w:p w:rsidR="00F7368B" w:rsidRPr="00062352" w:rsidRDefault="0079235B" w:rsidP="00062352">
            <w:pPr>
              <w:spacing w:before="120" w:after="120"/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Century Gothic" w:hAnsi="Century Gothic" w:cs="Arial"/>
                <w:strike/>
                <w:sz w:val="28"/>
                <w:szCs w:val="28"/>
              </w:rPr>
              <w:t>2</w:t>
            </w:r>
            <w:r w:rsidR="00A57F01">
              <w:rPr>
                <w:rFonts w:ascii="Century Gothic" w:hAnsi="Century Gothic" w:cs="Arial"/>
                <w:strike/>
                <w:sz w:val="28"/>
                <w:szCs w:val="28"/>
              </w:rPr>
              <w:t>09</w:t>
            </w:r>
            <w:r w:rsidR="00A57F01" w:rsidRPr="00A57F01">
              <w:rPr>
                <w:rFonts w:ascii="Century Gothic" w:hAnsi="Century Gothic" w:cs="Arial"/>
                <w:strike/>
                <w:sz w:val="28"/>
                <w:szCs w:val="28"/>
              </w:rPr>
              <w:t> 900</w:t>
            </w:r>
            <w:r w:rsidR="00A57F01" w:rsidRPr="00A57F01">
              <w:rPr>
                <w:rFonts w:ascii="Century Gothic" w:hAnsi="Century Gothic" w:cs="Arial"/>
                <w:sz w:val="28"/>
                <w:szCs w:val="28"/>
              </w:rPr>
              <w:t>,- helyett:</w:t>
            </w:r>
            <w:r w:rsidR="00A57F01" w:rsidRPr="00F4090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A57F01">
              <w:rPr>
                <w:rFonts w:ascii="Century Gothic" w:hAnsi="Century Gothic" w:cs="Arial"/>
                <w:b/>
                <w:bCs/>
                <w:sz w:val="40"/>
                <w:szCs w:val="40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40"/>
                <w:szCs w:val="40"/>
              </w:rPr>
              <w:t>99</w:t>
            </w:r>
            <w:r w:rsidR="00A57F01" w:rsidRPr="00A57F01">
              <w:rPr>
                <w:rFonts w:ascii="Century Gothic" w:hAnsi="Century Gothic" w:cs="Arial"/>
                <w:b/>
                <w:bCs/>
                <w:sz w:val="40"/>
                <w:szCs w:val="40"/>
              </w:rPr>
              <w:t xml:space="preserve"> </w:t>
            </w:r>
            <w:r w:rsidR="00A57F01">
              <w:rPr>
                <w:rFonts w:ascii="Century Gothic" w:hAnsi="Century Gothic" w:cs="Arial"/>
                <w:b/>
                <w:bCs/>
                <w:sz w:val="40"/>
                <w:szCs w:val="40"/>
              </w:rPr>
              <w:t>40</w:t>
            </w:r>
            <w:r w:rsidR="00A57F01" w:rsidRPr="00A57F01">
              <w:rPr>
                <w:rFonts w:ascii="Century Gothic" w:hAnsi="Century Gothic" w:cs="Arial"/>
                <w:b/>
                <w:bCs/>
                <w:sz w:val="40"/>
                <w:szCs w:val="40"/>
              </w:rPr>
              <w:t>5</w:t>
            </w:r>
          </w:p>
        </w:tc>
      </w:tr>
    </w:tbl>
    <w:p w:rsidR="00F7368B" w:rsidRPr="00C751CF" w:rsidRDefault="00F7368B" w:rsidP="00C751CF">
      <w:pPr>
        <w:spacing w:before="60" w:after="60"/>
        <w:rPr>
          <w:rStyle w:val="Kiemelt"/>
          <w:rFonts w:cs="Arial"/>
        </w:rPr>
      </w:pPr>
    </w:p>
    <w:p w:rsidR="00F7368B" w:rsidRPr="00974EB4" w:rsidRDefault="00F7368B" w:rsidP="00C751CF">
      <w:pPr>
        <w:spacing w:before="60" w:after="60"/>
        <w:rPr>
          <w:rFonts w:ascii="Arial Narrow" w:hAnsi="Arial Narrow" w:cs="Arial"/>
          <w:b/>
          <w:color w:val="000000"/>
          <w:sz w:val="28"/>
          <w:szCs w:val="28"/>
        </w:rPr>
      </w:pPr>
      <w:r w:rsidRPr="00974EB4">
        <w:rPr>
          <w:rStyle w:val="Kiemelt"/>
          <w:rFonts w:ascii="Arial Narrow" w:hAnsi="Arial Narrow" w:cs="Arial"/>
          <w:sz w:val="28"/>
          <w:szCs w:val="28"/>
        </w:rPr>
        <w:t>Az ár tartalmazza:</w:t>
      </w:r>
    </w:p>
    <w:p w:rsidR="00F7368B" w:rsidRPr="00FA51D8" w:rsidRDefault="00F7368B" w:rsidP="00FA51D8">
      <w:pPr>
        <w:numPr>
          <w:ilvl w:val="0"/>
          <w:numId w:val="40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a repülőjegyet közvetlen</w:t>
      </w:r>
      <w:r w:rsid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repülő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járattal Isztambulba,</w:t>
      </w:r>
      <w:r w:rsid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és Izmirből átszállással Budapestre,</w:t>
      </w:r>
    </w:p>
    <w:p w:rsidR="00F7368B" w:rsidRPr="00FA51D8" w:rsidRDefault="00F7368B" w:rsidP="00FA51D8">
      <w:pPr>
        <w:numPr>
          <w:ilvl w:val="0"/>
          <w:numId w:val="40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a szállást </w:t>
      </w:r>
      <w:r w:rsid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7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éjre</w:t>
      </w: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, központi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4*</w:t>
      </w: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-os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szállodában kétágyas elhelyezéssel,</w:t>
      </w:r>
    </w:p>
    <w:p w:rsidR="00F7368B" w:rsidRPr="00FA51D8" w:rsidRDefault="00F7368B" w:rsidP="00FA51D8">
      <w:pPr>
        <w:numPr>
          <w:ilvl w:val="0"/>
          <w:numId w:val="40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a </w:t>
      </w:r>
      <w:proofErr w:type="spellStart"/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reggelis</w:t>
      </w:r>
      <w:proofErr w:type="spellEnd"/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 ellátást,</w:t>
      </w:r>
      <w:r w:rsidR="0079235B" w:rsidRPr="0079235B">
        <w:t xml:space="preserve"> </w:t>
      </w:r>
      <w:r w:rsidR="0079235B" w:rsidRP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és 4 vacsorát,</w:t>
      </w:r>
    </w:p>
    <w:p w:rsidR="00F7368B" w:rsidRPr="00FA51D8" w:rsidRDefault="00F7368B" w:rsidP="00FA51D8">
      <w:pPr>
        <w:numPr>
          <w:ilvl w:val="0"/>
          <w:numId w:val="40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egy egész napos városnézést belépőjegyekkel,</w:t>
      </w:r>
    </w:p>
    <w:p w:rsidR="00F7368B" w:rsidRPr="00FA51D8" w:rsidRDefault="0079235B" w:rsidP="00FA51D8">
      <w:pPr>
        <w:numPr>
          <w:ilvl w:val="0"/>
          <w:numId w:val="40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 w:rsidRP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a programot belépőkkel és a magyar nyelvű idegenvezetéssel.</w:t>
      </w:r>
      <w:r w:rsidR="00F7368B"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 </w:t>
      </w:r>
    </w:p>
    <w:p w:rsidR="00F7368B" w:rsidRPr="00974EB4" w:rsidRDefault="00F7368B" w:rsidP="009F5B73">
      <w:pPr>
        <w:shd w:val="clear" w:color="auto" w:fill="FFFFFF"/>
        <w:ind w:left="540"/>
        <w:rPr>
          <w:rStyle w:val="Kiemelt"/>
          <w:rFonts w:ascii="Arial Narrow" w:eastAsia="SimSun" w:hAnsi="Arial Narrow" w:cs="Arial"/>
          <w:b w:val="0"/>
          <w:sz w:val="28"/>
          <w:szCs w:val="28"/>
          <w:lang w:eastAsia="zh-CN"/>
        </w:rPr>
      </w:pPr>
    </w:p>
    <w:p w:rsidR="00F7368B" w:rsidRPr="00974EB4" w:rsidRDefault="00F7368B" w:rsidP="00BA1364">
      <w:pPr>
        <w:tabs>
          <w:tab w:val="left" w:pos="360"/>
        </w:tabs>
        <w:spacing w:before="60" w:after="60"/>
        <w:rPr>
          <w:rStyle w:val="Kiemelt"/>
          <w:rFonts w:ascii="Arial Narrow" w:hAnsi="Arial Narrow" w:cs="Arial"/>
          <w:b w:val="0"/>
          <w:sz w:val="28"/>
          <w:szCs w:val="28"/>
        </w:rPr>
      </w:pPr>
      <w:r w:rsidRPr="00974EB4">
        <w:rPr>
          <w:rStyle w:val="Kiemelt"/>
          <w:rFonts w:ascii="Arial Narrow" w:hAnsi="Arial Narrow" w:cs="Arial"/>
          <w:sz w:val="28"/>
          <w:szCs w:val="28"/>
        </w:rPr>
        <w:t>Az ár nem tartalmazza:</w:t>
      </w:r>
    </w:p>
    <w:p w:rsidR="00F7368B" w:rsidRPr="00FA51D8" w:rsidRDefault="00F7368B" w:rsidP="00FA51D8">
      <w:pPr>
        <w:numPr>
          <w:ilvl w:val="0"/>
          <w:numId w:val="7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 xml:space="preserve">a repülőtéri illetéket (kb. </w:t>
      </w:r>
      <w:r w:rsidR="0079235B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5</w:t>
      </w:r>
      <w:r w:rsidR="00A57F01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8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 </w:t>
      </w: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0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00 Ft/fő),</w:t>
      </w:r>
    </w:p>
    <w:p w:rsidR="00F7368B" w:rsidRPr="00FA51D8" w:rsidRDefault="00F7368B" w:rsidP="00FA51D8">
      <w:pPr>
        <w:numPr>
          <w:ilvl w:val="0"/>
          <w:numId w:val="7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a 3 fakultatív vacsorát (13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 </w:t>
      </w:r>
      <w:r w:rsidR="00A57F01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9</w:t>
      </w: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00 Ft/fő),</w:t>
      </w:r>
    </w:p>
    <w:p w:rsidR="00F7368B" w:rsidRPr="00FA51D8" w:rsidRDefault="00F7368B" w:rsidP="00FA51D8">
      <w:pPr>
        <w:numPr>
          <w:ilvl w:val="0"/>
          <w:numId w:val="7"/>
        </w:numPr>
        <w:shd w:val="clear" w:color="auto" w:fill="FFFFFF"/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</w:pPr>
      <w:r w:rsidRPr="00FA51D8">
        <w:rPr>
          <w:rFonts w:ascii="Arial Narrow" w:eastAsia="SimSun" w:hAnsi="Arial Narrow" w:cs="Segoe UI"/>
          <w:color w:val="000000"/>
          <w:sz w:val="28"/>
          <w:szCs w:val="28"/>
          <w:lang w:eastAsia="zh-CN"/>
        </w:rPr>
        <w:t>a fakultatív kirándulásokat.</w:t>
      </w:r>
    </w:p>
    <w:p w:rsidR="00F7368B" w:rsidRPr="00974EB4" w:rsidRDefault="00F7368B" w:rsidP="00974EB4">
      <w:pPr>
        <w:shd w:val="clear" w:color="auto" w:fill="FFFFFF"/>
        <w:rPr>
          <w:rFonts w:ascii="Segoe UI" w:eastAsia="SimSun" w:hAnsi="Segoe UI" w:cs="Segoe UI"/>
          <w:color w:val="000000"/>
          <w:sz w:val="28"/>
          <w:szCs w:val="28"/>
          <w:lang w:eastAsia="zh-CN"/>
        </w:rPr>
      </w:pPr>
    </w:p>
    <w:p w:rsidR="00F7368B" w:rsidRPr="004D274B" w:rsidRDefault="00F7368B" w:rsidP="00F96E69">
      <w:pPr>
        <w:tabs>
          <w:tab w:val="left" w:pos="360"/>
          <w:tab w:val="right" w:pos="9639"/>
        </w:tabs>
        <w:spacing w:before="60" w:after="60"/>
        <w:ind w:left="360"/>
        <w:jc w:val="center"/>
        <w:rPr>
          <w:rFonts w:ascii="Arial Narrow" w:hAnsi="Arial Narrow"/>
          <w:b/>
          <w:i/>
          <w:iCs/>
          <w:sz w:val="32"/>
          <w:szCs w:val="32"/>
        </w:rPr>
      </w:pPr>
      <w:r>
        <w:rPr>
          <w:rFonts w:ascii="Arial Narrow" w:hAnsi="Arial Narrow"/>
          <w:i/>
          <w:iCs/>
          <w:sz w:val="32"/>
          <w:szCs w:val="32"/>
        </w:rPr>
        <w:t>Minimum létszám: 20</w:t>
      </w:r>
      <w:r w:rsidRPr="004D274B">
        <w:rPr>
          <w:rFonts w:ascii="Arial Narrow" w:hAnsi="Arial Narrow"/>
          <w:i/>
          <w:iCs/>
          <w:sz w:val="32"/>
          <w:szCs w:val="32"/>
        </w:rPr>
        <w:t xml:space="preserve"> fő.</w:t>
      </w:r>
    </w:p>
    <w:sectPr w:rsidR="00F7368B" w:rsidRPr="004D274B" w:rsidSect="00EC7FBF">
      <w:pgSz w:w="11906" w:h="16838"/>
      <w:pgMar w:top="2948" w:right="964" w:bottom="22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8CE"/>
    <w:multiLevelType w:val="hybridMultilevel"/>
    <w:tmpl w:val="386E22A2"/>
    <w:lvl w:ilvl="0" w:tplc="040E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14"/>
    <w:multiLevelType w:val="multilevel"/>
    <w:tmpl w:val="2CB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3EC5"/>
    <w:multiLevelType w:val="multilevel"/>
    <w:tmpl w:val="AD2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4B8C"/>
    <w:multiLevelType w:val="multilevel"/>
    <w:tmpl w:val="F2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D0BB4"/>
    <w:multiLevelType w:val="multilevel"/>
    <w:tmpl w:val="573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7EA5"/>
    <w:multiLevelType w:val="multilevel"/>
    <w:tmpl w:val="B60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808BF"/>
    <w:multiLevelType w:val="multilevel"/>
    <w:tmpl w:val="54D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E6D1D"/>
    <w:multiLevelType w:val="multilevel"/>
    <w:tmpl w:val="8CD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46FDF"/>
    <w:multiLevelType w:val="multilevel"/>
    <w:tmpl w:val="159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0A3057"/>
    <w:multiLevelType w:val="multilevel"/>
    <w:tmpl w:val="743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67BEE"/>
    <w:multiLevelType w:val="multilevel"/>
    <w:tmpl w:val="5A2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A23DD"/>
    <w:multiLevelType w:val="multilevel"/>
    <w:tmpl w:val="2C6A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67A29"/>
    <w:multiLevelType w:val="multilevel"/>
    <w:tmpl w:val="9BE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DD2"/>
    <w:multiLevelType w:val="multilevel"/>
    <w:tmpl w:val="6DC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F4C8E"/>
    <w:multiLevelType w:val="multilevel"/>
    <w:tmpl w:val="668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D6D6D"/>
    <w:multiLevelType w:val="multilevel"/>
    <w:tmpl w:val="A19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10657"/>
    <w:multiLevelType w:val="multilevel"/>
    <w:tmpl w:val="7416CC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7BC3"/>
    <w:multiLevelType w:val="multilevel"/>
    <w:tmpl w:val="7C4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D6B1C"/>
    <w:multiLevelType w:val="multilevel"/>
    <w:tmpl w:val="C49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76379F"/>
    <w:multiLevelType w:val="multilevel"/>
    <w:tmpl w:val="015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D3A9B"/>
    <w:multiLevelType w:val="multilevel"/>
    <w:tmpl w:val="386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E19F2"/>
    <w:multiLevelType w:val="multilevel"/>
    <w:tmpl w:val="2A3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63127"/>
    <w:multiLevelType w:val="multilevel"/>
    <w:tmpl w:val="A68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660F4"/>
    <w:multiLevelType w:val="multilevel"/>
    <w:tmpl w:val="8252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957BD9"/>
    <w:multiLevelType w:val="multilevel"/>
    <w:tmpl w:val="248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21B2A"/>
    <w:multiLevelType w:val="multilevel"/>
    <w:tmpl w:val="895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301C4E"/>
    <w:multiLevelType w:val="multilevel"/>
    <w:tmpl w:val="4070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45FAA"/>
    <w:multiLevelType w:val="multilevel"/>
    <w:tmpl w:val="A16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26E54"/>
    <w:multiLevelType w:val="multilevel"/>
    <w:tmpl w:val="B8BE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13DD7"/>
    <w:multiLevelType w:val="multilevel"/>
    <w:tmpl w:val="5A528D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71C3A"/>
    <w:multiLevelType w:val="multilevel"/>
    <w:tmpl w:val="3418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54895"/>
    <w:multiLevelType w:val="multilevel"/>
    <w:tmpl w:val="509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0F4B5D"/>
    <w:multiLevelType w:val="multilevel"/>
    <w:tmpl w:val="D73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570CBE"/>
    <w:multiLevelType w:val="multilevel"/>
    <w:tmpl w:val="03F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78025E"/>
    <w:multiLevelType w:val="multilevel"/>
    <w:tmpl w:val="141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BD58AB"/>
    <w:multiLevelType w:val="multilevel"/>
    <w:tmpl w:val="CF5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36C0F"/>
    <w:multiLevelType w:val="hybridMultilevel"/>
    <w:tmpl w:val="B3BA9B3E"/>
    <w:lvl w:ilvl="0" w:tplc="0FF2F5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C060F"/>
    <w:multiLevelType w:val="multilevel"/>
    <w:tmpl w:val="2DF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355EA4"/>
    <w:multiLevelType w:val="multilevel"/>
    <w:tmpl w:val="2B0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51E9F"/>
    <w:multiLevelType w:val="multilevel"/>
    <w:tmpl w:val="E83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0751A8"/>
    <w:multiLevelType w:val="hybridMultilevel"/>
    <w:tmpl w:val="B7665C8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F1DC0"/>
    <w:multiLevelType w:val="multilevel"/>
    <w:tmpl w:val="170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516A20"/>
    <w:multiLevelType w:val="multilevel"/>
    <w:tmpl w:val="509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9924F1"/>
    <w:multiLevelType w:val="multilevel"/>
    <w:tmpl w:val="BF9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B356CF"/>
    <w:multiLevelType w:val="multilevel"/>
    <w:tmpl w:val="300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802CDF"/>
    <w:multiLevelType w:val="multilevel"/>
    <w:tmpl w:val="39E0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1E72B2"/>
    <w:multiLevelType w:val="multilevel"/>
    <w:tmpl w:val="F32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B264F2"/>
    <w:multiLevelType w:val="hybridMultilevel"/>
    <w:tmpl w:val="7416CC74"/>
    <w:lvl w:ilvl="0" w:tplc="0FF2F5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C3124"/>
    <w:multiLevelType w:val="multilevel"/>
    <w:tmpl w:val="B7665C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</w:num>
  <w:num w:numId="3">
    <w:abstractNumId w:val="4"/>
  </w:num>
  <w:num w:numId="4">
    <w:abstractNumId w:val="41"/>
  </w:num>
  <w:num w:numId="5">
    <w:abstractNumId w:val="30"/>
  </w:num>
  <w:num w:numId="6">
    <w:abstractNumId w:val="16"/>
  </w:num>
  <w:num w:numId="7">
    <w:abstractNumId w:val="36"/>
  </w:num>
  <w:num w:numId="8">
    <w:abstractNumId w:val="9"/>
  </w:num>
  <w:num w:numId="9">
    <w:abstractNumId w:val="19"/>
  </w:num>
  <w:num w:numId="10">
    <w:abstractNumId w:val="38"/>
  </w:num>
  <w:num w:numId="11">
    <w:abstractNumId w:val="40"/>
  </w:num>
  <w:num w:numId="12">
    <w:abstractNumId w:val="48"/>
  </w:num>
  <w:num w:numId="13">
    <w:abstractNumId w:val="0"/>
  </w:num>
  <w:num w:numId="14">
    <w:abstractNumId w:val="22"/>
  </w:num>
  <w:num w:numId="15">
    <w:abstractNumId w:val="13"/>
  </w:num>
  <w:num w:numId="16">
    <w:abstractNumId w:val="21"/>
  </w:num>
  <w:num w:numId="17">
    <w:abstractNumId w:val="32"/>
  </w:num>
  <w:num w:numId="18">
    <w:abstractNumId w:val="44"/>
  </w:num>
  <w:num w:numId="19">
    <w:abstractNumId w:val="18"/>
  </w:num>
  <w:num w:numId="20">
    <w:abstractNumId w:val="46"/>
  </w:num>
  <w:num w:numId="21">
    <w:abstractNumId w:val="14"/>
  </w:num>
  <w:num w:numId="22">
    <w:abstractNumId w:val="3"/>
  </w:num>
  <w:num w:numId="23">
    <w:abstractNumId w:val="10"/>
  </w:num>
  <w:num w:numId="24">
    <w:abstractNumId w:val="43"/>
  </w:num>
  <w:num w:numId="25">
    <w:abstractNumId w:val="27"/>
  </w:num>
  <w:num w:numId="26">
    <w:abstractNumId w:val="15"/>
  </w:num>
  <w:num w:numId="27">
    <w:abstractNumId w:val="6"/>
  </w:num>
  <w:num w:numId="28">
    <w:abstractNumId w:val="12"/>
  </w:num>
  <w:num w:numId="29">
    <w:abstractNumId w:val="26"/>
  </w:num>
  <w:num w:numId="30">
    <w:abstractNumId w:val="1"/>
  </w:num>
  <w:num w:numId="31">
    <w:abstractNumId w:val="28"/>
  </w:num>
  <w:num w:numId="32">
    <w:abstractNumId w:val="24"/>
  </w:num>
  <w:num w:numId="33">
    <w:abstractNumId w:val="33"/>
  </w:num>
  <w:num w:numId="34">
    <w:abstractNumId w:val="2"/>
  </w:num>
  <w:num w:numId="35">
    <w:abstractNumId w:val="5"/>
  </w:num>
  <w:num w:numId="36">
    <w:abstractNumId w:val="39"/>
  </w:num>
  <w:num w:numId="37">
    <w:abstractNumId w:val="8"/>
  </w:num>
  <w:num w:numId="38">
    <w:abstractNumId w:val="42"/>
  </w:num>
  <w:num w:numId="39">
    <w:abstractNumId w:val="31"/>
  </w:num>
  <w:num w:numId="40">
    <w:abstractNumId w:val="29"/>
  </w:num>
  <w:num w:numId="41">
    <w:abstractNumId w:val="45"/>
  </w:num>
  <w:num w:numId="42">
    <w:abstractNumId w:val="7"/>
  </w:num>
  <w:num w:numId="43">
    <w:abstractNumId w:val="34"/>
  </w:num>
  <w:num w:numId="44">
    <w:abstractNumId w:val="20"/>
  </w:num>
  <w:num w:numId="45">
    <w:abstractNumId w:val="11"/>
  </w:num>
  <w:num w:numId="46">
    <w:abstractNumId w:val="25"/>
  </w:num>
  <w:num w:numId="47">
    <w:abstractNumId w:val="17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42"/>
    <w:rsid w:val="000049CD"/>
    <w:rsid w:val="0000698F"/>
    <w:rsid w:val="00006BB2"/>
    <w:rsid w:val="00006BED"/>
    <w:rsid w:val="00020E2D"/>
    <w:rsid w:val="000408F1"/>
    <w:rsid w:val="00055F1A"/>
    <w:rsid w:val="00062352"/>
    <w:rsid w:val="0006480B"/>
    <w:rsid w:val="00066BD4"/>
    <w:rsid w:val="00070658"/>
    <w:rsid w:val="000762B9"/>
    <w:rsid w:val="00093BD3"/>
    <w:rsid w:val="000A0595"/>
    <w:rsid w:val="000A11FB"/>
    <w:rsid w:val="000B0F19"/>
    <w:rsid w:val="000E3B05"/>
    <w:rsid w:val="000E411E"/>
    <w:rsid w:val="000F001E"/>
    <w:rsid w:val="00100F76"/>
    <w:rsid w:val="00105471"/>
    <w:rsid w:val="001243DC"/>
    <w:rsid w:val="00165A9B"/>
    <w:rsid w:val="001715F5"/>
    <w:rsid w:val="001E6C6E"/>
    <w:rsid w:val="001F557F"/>
    <w:rsid w:val="002075FC"/>
    <w:rsid w:val="002622BE"/>
    <w:rsid w:val="00265044"/>
    <w:rsid w:val="002658BB"/>
    <w:rsid w:val="00275804"/>
    <w:rsid w:val="00276C00"/>
    <w:rsid w:val="002832C8"/>
    <w:rsid w:val="00286C3C"/>
    <w:rsid w:val="002945AE"/>
    <w:rsid w:val="00296C0E"/>
    <w:rsid w:val="002970D7"/>
    <w:rsid w:val="002A2294"/>
    <w:rsid w:val="002B2CE0"/>
    <w:rsid w:val="002E70B8"/>
    <w:rsid w:val="00300305"/>
    <w:rsid w:val="0030196D"/>
    <w:rsid w:val="003070C0"/>
    <w:rsid w:val="00311DB9"/>
    <w:rsid w:val="00330A37"/>
    <w:rsid w:val="003538E3"/>
    <w:rsid w:val="003552FA"/>
    <w:rsid w:val="003674F4"/>
    <w:rsid w:val="003706A0"/>
    <w:rsid w:val="00375AD9"/>
    <w:rsid w:val="00377CEF"/>
    <w:rsid w:val="00393E30"/>
    <w:rsid w:val="003951C7"/>
    <w:rsid w:val="00395484"/>
    <w:rsid w:val="003A30BA"/>
    <w:rsid w:val="003B2DF5"/>
    <w:rsid w:val="003C00E0"/>
    <w:rsid w:val="003C76E3"/>
    <w:rsid w:val="003F3D3D"/>
    <w:rsid w:val="003F5212"/>
    <w:rsid w:val="003F79C6"/>
    <w:rsid w:val="004111D3"/>
    <w:rsid w:val="00414422"/>
    <w:rsid w:val="00421366"/>
    <w:rsid w:val="00421E5A"/>
    <w:rsid w:val="00426A66"/>
    <w:rsid w:val="00426C3D"/>
    <w:rsid w:val="004355C7"/>
    <w:rsid w:val="00480C16"/>
    <w:rsid w:val="0049655F"/>
    <w:rsid w:val="004A51D6"/>
    <w:rsid w:val="004B65D2"/>
    <w:rsid w:val="004D274B"/>
    <w:rsid w:val="00501071"/>
    <w:rsid w:val="00511802"/>
    <w:rsid w:val="005155ED"/>
    <w:rsid w:val="00520414"/>
    <w:rsid w:val="00564744"/>
    <w:rsid w:val="00585E93"/>
    <w:rsid w:val="005A4020"/>
    <w:rsid w:val="005A44EC"/>
    <w:rsid w:val="005A6D7E"/>
    <w:rsid w:val="005A7C28"/>
    <w:rsid w:val="005B2AE8"/>
    <w:rsid w:val="005B5A0C"/>
    <w:rsid w:val="005F2650"/>
    <w:rsid w:val="005F67F3"/>
    <w:rsid w:val="00620045"/>
    <w:rsid w:val="0062050D"/>
    <w:rsid w:val="00622D13"/>
    <w:rsid w:val="00625C1B"/>
    <w:rsid w:val="00637C9C"/>
    <w:rsid w:val="00640229"/>
    <w:rsid w:val="0066183A"/>
    <w:rsid w:val="00690486"/>
    <w:rsid w:val="006928BD"/>
    <w:rsid w:val="006A2AD4"/>
    <w:rsid w:val="006B43BD"/>
    <w:rsid w:val="006B652A"/>
    <w:rsid w:val="006C239F"/>
    <w:rsid w:val="006D0C97"/>
    <w:rsid w:val="006D3E2F"/>
    <w:rsid w:val="006E3542"/>
    <w:rsid w:val="006E6CBE"/>
    <w:rsid w:val="00701510"/>
    <w:rsid w:val="007016A5"/>
    <w:rsid w:val="00704BB7"/>
    <w:rsid w:val="00723050"/>
    <w:rsid w:val="00726A9E"/>
    <w:rsid w:val="007500F4"/>
    <w:rsid w:val="0075789C"/>
    <w:rsid w:val="0076115A"/>
    <w:rsid w:val="007612CE"/>
    <w:rsid w:val="00766C69"/>
    <w:rsid w:val="00772155"/>
    <w:rsid w:val="0079235B"/>
    <w:rsid w:val="007A1A5E"/>
    <w:rsid w:val="007A4F41"/>
    <w:rsid w:val="007B1FF3"/>
    <w:rsid w:val="007C3525"/>
    <w:rsid w:val="007C7369"/>
    <w:rsid w:val="007D72A9"/>
    <w:rsid w:val="007E011B"/>
    <w:rsid w:val="007E7AE0"/>
    <w:rsid w:val="00800218"/>
    <w:rsid w:val="00802B8D"/>
    <w:rsid w:val="008047B6"/>
    <w:rsid w:val="00804A3F"/>
    <w:rsid w:val="00810360"/>
    <w:rsid w:val="00827643"/>
    <w:rsid w:val="0083133F"/>
    <w:rsid w:val="00855B26"/>
    <w:rsid w:val="0087240D"/>
    <w:rsid w:val="00876213"/>
    <w:rsid w:val="008A0818"/>
    <w:rsid w:val="008A3199"/>
    <w:rsid w:val="008A4201"/>
    <w:rsid w:val="008D1A06"/>
    <w:rsid w:val="008D26F6"/>
    <w:rsid w:val="008D39E6"/>
    <w:rsid w:val="008E0742"/>
    <w:rsid w:val="008E3214"/>
    <w:rsid w:val="008E489B"/>
    <w:rsid w:val="00900116"/>
    <w:rsid w:val="0090600F"/>
    <w:rsid w:val="00917BDC"/>
    <w:rsid w:val="009206E2"/>
    <w:rsid w:val="00925F6C"/>
    <w:rsid w:val="00926EEE"/>
    <w:rsid w:val="009444AA"/>
    <w:rsid w:val="00950019"/>
    <w:rsid w:val="00954FB6"/>
    <w:rsid w:val="00967FC6"/>
    <w:rsid w:val="00974430"/>
    <w:rsid w:val="00974EB4"/>
    <w:rsid w:val="00976A8E"/>
    <w:rsid w:val="00987C81"/>
    <w:rsid w:val="009A16A6"/>
    <w:rsid w:val="009A5BFC"/>
    <w:rsid w:val="009A69E2"/>
    <w:rsid w:val="009C1AC1"/>
    <w:rsid w:val="009D4BEB"/>
    <w:rsid w:val="009E4890"/>
    <w:rsid w:val="009F5B73"/>
    <w:rsid w:val="00A2704A"/>
    <w:rsid w:val="00A32695"/>
    <w:rsid w:val="00A56A10"/>
    <w:rsid w:val="00A578FD"/>
    <w:rsid w:val="00A57F01"/>
    <w:rsid w:val="00A61BD8"/>
    <w:rsid w:val="00A769B2"/>
    <w:rsid w:val="00A914F0"/>
    <w:rsid w:val="00AA1777"/>
    <w:rsid w:val="00AA6FA3"/>
    <w:rsid w:val="00AB13A0"/>
    <w:rsid w:val="00AD4661"/>
    <w:rsid w:val="00AE48D0"/>
    <w:rsid w:val="00B42B1B"/>
    <w:rsid w:val="00B5643F"/>
    <w:rsid w:val="00B70615"/>
    <w:rsid w:val="00B7457C"/>
    <w:rsid w:val="00B76F3C"/>
    <w:rsid w:val="00B82528"/>
    <w:rsid w:val="00BA1364"/>
    <w:rsid w:val="00BA5B0E"/>
    <w:rsid w:val="00BB2B42"/>
    <w:rsid w:val="00BB405F"/>
    <w:rsid w:val="00BC1C62"/>
    <w:rsid w:val="00BE642E"/>
    <w:rsid w:val="00C1042A"/>
    <w:rsid w:val="00C2165C"/>
    <w:rsid w:val="00C221F8"/>
    <w:rsid w:val="00C27434"/>
    <w:rsid w:val="00C35B2C"/>
    <w:rsid w:val="00C462F5"/>
    <w:rsid w:val="00C52705"/>
    <w:rsid w:val="00C5623A"/>
    <w:rsid w:val="00C66B1B"/>
    <w:rsid w:val="00C751CF"/>
    <w:rsid w:val="00CA56CF"/>
    <w:rsid w:val="00CC2595"/>
    <w:rsid w:val="00CC6BC5"/>
    <w:rsid w:val="00CC739A"/>
    <w:rsid w:val="00CD3121"/>
    <w:rsid w:val="00CD44AD"/>
    <w:rsid w:val="00CD6041"/>
    <w:rsid w:val="00CF45AF"/>
    <w:rsid w:val="00D07733"/>
    <w:rsid w:val="00D1405B"/>
    <w:rsid w:val="00D25146"/>
    <w:rsid w:val="00D327A1"/>
    <w:rsid w:val="00D52FCF"/>
    <w:rsid w:val="00D77C5C"/>
    <w:rsid w:val="00D86439"/>
    <w:rsid w:val="00D94395"/>
    <w:rsid w:val="00D96D50"/>
    <w:rsid w:val="00DA4B86"/>
    <w:rsid w:val="00DB0A7D"/>
    <w:rsid w:val="00DC43F6"/>
    <w:rsid w:val="00DC48BE"/>
    <w:rsid w:val="00DD3702"/>
    <w:rsid w:val="00DD664E"/>
    <w:rsid w:val="00DE465A"/>
    <w:rsid w:val="00DE5B8E"/>
    <w:rsid w:val="00DF249D"/>
    <w:rsid w:val="00DF59FF"/>
    <w:rsid w:val="00E120BC"/>
    <w:rsid w:val="00E243CD"/>
    <w:rsid w:val="00E505E4"/>
    <w:rsid w:val="00E52BA3"/>
    <w:rsid w:val="00E747C6"/>
    <w:rsid w:val="00E93AD7"/>
    <w:rsid w:val="00EB4EDD"/>
    <w:rsid w:val="00EC69BC"/>
    <w:rsid w:val="00EC7100"/>
    <w:rsid w:val="00EC7FBF"/>
    <w:rsid w:val="00EE1A65"/>
    <w:rsid w:val="00EE4FF1"/>
    <w:rsid w:val="00F033E0"/>
    <w:rsid w:val="00F27DB1"/>
    <w:rsid w:val="00F350CA"/>
    <w:rsid w:val="00F3606C"/>
    <w:rsid w:val="00F37BFF"/>
    <w:rsid w:val="00F50937"/>
    <w:rsid w:val="00F63F35"/>
    <w:rsid w:val="00F7368B"/>
    <w:rsid w:val="00F74A28"/>
    <w:rsid w:val="00F74BB2"/>
    <w:rsid w:val="00F84A9B"/>
    <w:rsid w:val="00F96E69"/>
    <w:rsid w:val="00FA51D8"/>
    <w:rsid w:val="00FC709B"/>
    <w:rsid w:val="00FD35F0"/>
    <w:rsid w:val="00FE1A6E"/>
    <w:rsid w:val="00FE3093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50B37"/>
  <w15:docId w15:val="{87F168E4-DC8E-4993-BF8C-0779728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11D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E07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t">
    <w:name w:val="Kiemelt"/>
    <w:uiPriority w:val="99"/>
    <w:rsid w:val="006C239F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Bekezdsalapbettpusa"/>
    <w:uiPriority w:val="99"/>
    <w:rsid w:val="002E7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4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E316352F</Template>
  <TotalTime>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COSTA BRAVA</vt:lpstr>
    </vt:vector>
  </TitlesOfParts>
  <Company>Vista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BRAVA</dc:title>
  <dc:subject/>
  <dc:creator>nagy.krisztian</dc:creator>
  <cp:keywords/>
  <dc:description/>
  <cp:lastModifiedBy>Tímea Nyúl</cp:lastModifiedBy>
  <cp:revision>3</cp:revision>
  <dcterms:created xsi:type="dcterms:W3CDTF">2020-02-20T12:28:00Z</dcterms:created>
  <dcterms:modified xsi:type="dcterms:W3CDTF">2020-02-20T12:35:00Z</dcterms:modified>
</cp:coreProperties>
</file>